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2EF3E351" w14:textId="77777777">
        <w:tc>
          <w:tcPr>
            <w:tcW w:w="5000" w:type="pct"/>
            <w:gridSpan w:val="2"/>
            <w:shd w:val="clear" w:color="auto" w:fill="92BC00" w:themeFill="accent1"/>
          </w:tcPr>
          <w:p w14:paraId="3F9E1762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6B4152">
              <w:t>October</w:t>
            </w:r>
            <w:r w:rsidRPr="009E19B4">
              <w:fldChar w:fldCharType="end"/>
            </w:r>
          </w:p>
        </w:tc>
      </w:tr>
      <w:tr w:rsidR="00D30463" w14:paraId="7229223C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D6476A9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B4152">
              <w:t>2020</w:t>
            </w:r>
            <w:r w:rsidRPr="009E19B4">
              <w:fldChar w:fldCharType="end"/>
            </w:r>
          </w:p>
        </w:tc>
      </w:tr>
      <w:tr w:rsidR="00D30463" w14:paraId="28BC61E5" w14:textId="77777777"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F1346C4" w14:textId="77777777" w:rsidR="00D30463" w:rsidRDefault="006B4152">
            <w:pPr>
              <w:pStyle w:val="Title"/>
            </w:pPr>
            <w:r>
              <w:t>Marching Band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18EA77F" w14:textId="77777777" w:rsidR="00D30463" w:rsidRDefault="00D30463">
            <w:pPr>
              <w:pStyle w:val="Subtitle"/>
            </w:pPr>
          </w:p>
        </w:tc>
      </w:tr>
    </w:tbl>
    <w:p w14:paraId="5E044EDA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F71556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6651F808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71A527E4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7F83FA0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9ADC93F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5B0E53D8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4FB37D21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33D437E7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48933FFE" w14:textId="77777777">
        <w:tc>
          <w:tcPr>
            <w:tcW w:w="2088" w:type="dxa"/>
            <w:tcBorders>
              <w:bottom w:val="nil"/>
            </w:tcBorders>
          </w:tcPr>
          <w:p w14:paraId="69E580D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B415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48CBC3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B415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61CF9A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B415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0A2183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B415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587D7B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B4152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6B4152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76A4F6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B415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6B4152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474314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B4152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6B4152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D30463" w14:paraId="6672CCE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0ACCE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63039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A8DC3F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A3F48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E9E844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13AAA1" w14:textId="7CE5A5B0" w:rsidR="007A12CC" w:rsidRDefault="007A12CC" w:rsidP="007A12CC">
            <w:pPr>
              <w:pStyle w:val="TableText"/>
            </w:pPr>
            <w:r>
              <w:t>FB-Miami Trace</w:t>
            </w:r>
          </w:p>
          <w:p w14:paraId="07805C23" w14:textId="7285ADCA" w:rsidR="00D30463" w:rsidRDefault="007A12CC" w:rsidP="007A12CC">
            <w:pPr>
              <w:pStyle w:val="TableText"/>
            </w:pPr>
            <w:r>
              <w:t>Gardner Park 6:30pm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5B5FB0" w14:textId="77777777" w:rsidR="00D30463" w:rsidRDefault="00D30463">
            <w:pPr>
              <w:pStyle w:val="TableText"/>
            </w:pPr>
          </w:p>
        </w:tc>
      </w:tr>
      <w:tr w:rsidR="00D443DA" w14:paraId="5BAF642F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2AF42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B4152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3E59E9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B4152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02BF1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B4152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695E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B4152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5B0E1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B4152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3988E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B4152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454D3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B4152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D30463" w14:paraId="32559CE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2A3440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74A789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4C3692" w14:textId="77777777" w:rsidR="00B32D7C" w:rsidRDefault="00B32D7C" w:rsidP="00B32D7C">
            <w:pPr>
              <w:pStyle w:val="TableText"/>
            </w:pPr>
            <w:r>
              <w:t>Percussion Sectional</w:t>
            </w:r>
          </w:p>
          <w:p w14:paraId="60D645FF" w14:textId="77777777" w:rsidR="00D30463" w:rsidRDefault="00B32D7C" w:rsidP="00B32D7C">
            <w:pPr>
              <w:pStyle w:val="TableText"/>
            </w:pPr>
            <w:r>
              <w:t>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482201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4D3616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20CCE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616468" w14:textId="77777777" w:rsidR="00D30463" w:rsidRDefault="00D30463">
            <w:pPr>
              <w:pStyle w:val="TableText"/>
            </w:pPr>
          </w:p>
        </w:tc>
      </w:tr>
      <w:tr w:rsidR="00D443DA" w14:paraId="0626563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705F4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B4152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04AE3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B4152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9D4C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B4152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9B0AB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B4152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F7B49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B4152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D742E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B4152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2F283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B4152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D30463" w14:paraId="2FE7C1F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C74BF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B9E221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24C397" w14:textId="77777777" w:rsidR="00B32D7C" w:rsidRDefault="00B32D7C" w:rsidP="00B32D7C">
            <w:pPr>
              <w:pStyle w:val="TableText"/>
            </w:pPr>
            <w:r>
              <w:t>Percussion Sectional</w:t>
            </w:r>
          </w:p>
          <w:p w14:paraId="567022CA" w14:textId="77777777" w:rsidR="00D30463" w:rsidRDefault="00B32D7C" w:rsidP="00B32D7C">
            <w:pPr>
              <w:pStyle w:val="TableText"/>
            </w:pPr>
            <w:r>
              <w:t>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F37C4C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F42C13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D6FA06" w14:textId="11124AED" w:rsidR="00D30463" w:rsidRDefault="00D30463" w:rsidP="006B415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42B35D" w14:textId="77777777" w:rsidR="00D30463" w:rsidRDefault="00D30463">
            <w:pPr>
              <w:pStyle w:val="TableText"/>
            </w:pPr>
          </w:p>
        </w:tc>
      </w:tr>
      <w:tr w:rsidR="00D443DA" w14:paraId="675EE88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07F52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B4152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5467E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B4152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E23E6F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B4152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611D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B4152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2A25F7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B4152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35499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B4152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5545A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B4152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D30463" w14:paraId="1DE70C6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0C0F8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BBE776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AB6FA9" w14:textId="77777777" w:rsidR="00B32D7C" w:rsidRDefault="00B32D7C" w:rsidP="00B32D7C">
            <w:pPr>
              <w:pStyle w:val="TableText"/>
            </w:pPr>
            <w:r>
              <w:t>Percussion Sectional</w:t>
            </w:r>
          </w:p>
          <w:p w14:paraId="4EE77F69" w14:textId="77777777" w:rsidR="00D30463" w:rsidRDefault="00B32D7C" w:rsidP="00B32D7C">
            <w:pPr>
              <w:pStyle w:val="TableText"/>
            </w:pPr>
            <w:r>
              <w:t>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0FB0E5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01FB2F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82E2A0" w14:textId="05D10E7D" w:rsidR="00D30463" w:rsidRDefault="00D30463" w:rsidP="006B415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3CDC95" w14:textId="77777777" w:rsidR="00D30463" w:rsidRDefault="00D30463">
            <w:pPr>
              <w:pStyle w:val="TableText"/>
            </w:pPr>
          </w:p>
        </w:tc>
      </w:tr>
      <w:tr w:rsidR="00D443DA" w14:paraId="0FD4E010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D3C82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B415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6B4152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B32A6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B415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6B4152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6DC8B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B415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B4152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BB046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B415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B4152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1A3D18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B415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B4152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AA358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B415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6B4152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D393A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B415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6B4152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D30463" w14:paraId="4D34929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A4909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4BD555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440E0C" w14:textId="77777777" w:rsidR="00B32D7C" w:rsidRDefault="00B32D7C" w:rsidP="00B32D7C">
            <w:pPr>
              <w:pStyle w:val="TableText"/>
            </w:pPr>
            <w:r>
              <w:t>Percussion Sectional</w:t>
            </w:r>
          </w:p>
          <w:p w14:paraId="0DDBB8FB" w14:textId="77777777" w:rsidR="00D30463" w:rsidRDefault="00B32D7C" w:rsidP="00B32D7C">
            <w:pPr>
              <w:pStyle w:val="TableText"/>
            </w:pPr>
            <w:r>
              <w:t>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15427C3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862E9E" w14:textId="77777777" w:rsidR="00D30463" w:rsidRDefault="006B4152">
            <w:pPr>
              <w:pStyle w:val="TableText"/>
            </w:pPr>
            <w:r>
              <w:t>MB Practice 2:30-3:00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83E7F1" w14:textId="77777777" w:rsidR="007A12CC" w:rsidRDefault="007A12CC" w:rsidP="007A12CC">
            <w:pPr>
              <w:pStyle w:val="TableText"/>
            </w:pPr>
            <w:r>
              <w:t>Highlights Concert</w:t>
            </w:r>
          </w:p>
          <w:p w14:paraId="244D4C78" w14:textId="6765E0E4" w:rsidR="00D30463" w:rsidRDefault="007A12CC" w:rsidP="007A12CC">
            <w:pPr>
              <w:pStyle w:val="TableText"/>
            </w:pPr>
            <w:r>
              <w:t>7pm Gardner Part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7B673E" w14:textId="77777777" w:rsidR="00D30463" w:rsidRDefault="00D30463">
            <w:pPr>
              <w:pStyle w:val="TableText"/>
            </w:pPr>
          </w:p>
        </w:tc>
      </w:tr>
      <w:tr w:rsidR="00D443DA" w14:paraId="0D979FA1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4E84EE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B415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F278F32" w14:textId="58F0E18F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B415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B415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BAD2922" w14:textId="2C0A1D5E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D0FF17E" w14:textId="1B1560A3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7B0373B" w14:textId="1E291D9E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E439EB6" w14:textId="2A61E60E" w:rsidR="00D443DA" w:rsidRDefault="00D443DA">
            <w:pPr>
              <w:pStyle w:val="Dates"/>
            </w:pPr>
            <w:bookmarkStart w:id="0" w:name="_GoBack"/>
            <w:bookmarkEnd w:id="0"/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32C8282" w14:textId="77777777" w:rsidR="00D443DA" w:rsidRDefault="00D443DA">
            <w:pPr>
              <w:pStyle w:val="Dates"/>
            </w:pPr>
          </w:p>
        </w:tc>
      </w:tr>
      <w:tr w:rsidR="00D30463" w14:paraId="43A6C989" w14:textId="77777777">
        <w:trPr>
          <w:trHeight w:val="936"/>
        </w:trPr>
        <w:tc>
          <w:tcPr>
            <w:tcW w:w="2088" w:type="dxa"/>
          </w:tcPr>
          <w:p w14:paraId="0CD3944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BEBD80F" w14:textId="0D35830A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1CC8BBF" w14:textId="04EAC188" w:rsidR="00B32D7C" w:rsidRDefault="00B32D7C" w:rsidP="00B32D7C">
            <w:pPr>
              <w:pStyle w:val="TableText"/>
            </w:pPr>
          </w:p>
          <w:p w14:paraId="6F19DF1F" w14:textId="3D0F40CB" w:rsidR="00D30463" w:rsidRDefault="00D30463" w:rsidP="00B32D7C">
            <w:pPr>
              <w:pStyle w:val="TableText"/>
            </w:pPr>
          </w:p>
        </w:tc>
        <w:tc>
          <w:tcPr>
            <w:tcW w:w="2088" w:type="dxa"/>
          </w:tcPr>
          <w:p w14:paraId="4E91A611" w14:textId="62878AF5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49CB31E" w14:textId="7A7E837F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A716A96" w14:textId="77777777" w:rsidR="007A12CC" w:rsidRDefault="007A12CC">
            <w:pPr>
              <w:pStyle w:val="TableText"/>
            </w:pPr>
          </w:p>
          <w:p w14:paraId="1D73E154" w14:textId="7C12DB93" w:rsidR="006B4152" w:rsidRDefault="006B4152">
            <w:pPr>
              <w:pStyle w:val="TableText"/>
            </w:pPr>
          </w:p>
        </w:tc>
        <w:tc>
          <w:tcPr>
            <w:tcW w:w="2088" w:type="dxa"/>
          </w:tcPr>
          <w:p w14:paraId="01981D40" w14:textId="77777777" w:rsidR="00D30463" w:rsidRDefault="00D30463">
            <w:pPr>
              <w:pStyle w:val="TableText"/>
            </w:pPr>
          </w:p>
        </w:tc>
      </w:tr>
    </w:tbl>
    <w:p w14:paraId="708E69D4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6B4152"/>
    <w:rsid w:val="000A68B9"/>
    <w:rsid w:val="000B2AFC"/>
    <w:rsid w:val="00147009"/>
    <w:rsid w:val="00250D46"/>
    <w:rsid w:val="00272FFA"/>
    <w:rsid w:val="002C3765"/>
    <w:rsid w:val="003341F0"/>
    <w:rsid w:val="003C42F6"/>
    <w:rsid w:val="004538B6"/>
    <w:rsid w:val="004D6AAC"/>
    <w:rsid w:val="00633A48"/>
    <w:rsid w:val="006B4152"/>
    <w:rsid w:val="007A12CC"/>
    <w:rsid w:val="00822E4B"/>
    <w:rsid w:val="008C58D6"/>
    <w:rsid w:val="00900BAE"/>
    <w:rsid w:val="009B4600"/>
    <w:rsid w:val="00A31E6D"/>
    <w:rsid w:val="00B32D7C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3D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6</TotalTime>
  <Pages>1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Stanley</dc:creator>
  <cp:keywords/>
  <dc:description/>
  <cp:lastModifiedBy>Matt Stanley</cp:lastModifiedBy>
  <cp:revision>3</cp:revision>
  <dcterms:created xsi:type="dcterms:W3CDTF">2020-08-06T18:57:00Z</dcterms:created>
  <dcterms:modified xsi:type="dcterms:W3CDTF">2020-08-20T14:13:00Z</dcterms:modified>
  <cp:category/>
</cp:coreProperties>
</file>